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B95E" w14:textId="77777777" w:rsidR="00A34ED0" w:rsidRDefault="00A34ED0" w:rsidP="000C74F5">
      <w:pPr>
        <w:pStyle w:val="Title"/>
        <w:rPr>
          <w:sz w:val="56"/>
          <w:szCs w:val="56"/>
        </w:rPr>
      </w:pPr>
    </w:p>
    <w:p w14:paraId="5D014FFC" w14:textId="77777777" w:rsidR="00A34ED0" w:rsidRDefault="00A34ED0" w:rsidP="000C74F5">
      <w:pPr>
        <w:pStyle w:val="Title"/>
        <w:rPr>
          <w:sz w:val="56"/>
          <w:szCs w:val="56"/>
        </w:rPr>
      </w:pPr>
    </w:p>
    <w:p w14:paraId="0D73AED4" w14:textId="52B2896D" w:rsidR="00A34ED0" w:rsidRDefault="00A34ED0" w:rsidP="000C74F5">
      <w:pPr>
        <w:pStyle w:val="Title"/>
        <w:rPr>
          <w:sz w:val="56"/>
          <w:szCs w:val="56"/>
        </w:rPr>
      </w:pPr>
      <w:r>
        <w:rPr>
          <w:b w:val="0"/>
          <w:bCs w:val="0"/>
          <w:noProof/>
          <w:szCs w:val="28"/>
        </w:rPr>
        <w:drawing>
          <wp:inline distT="0" distB="0" distL="0" distR="0" wp14:anchorId="264EFC62" wp14:editId="25FEABFF">
            <wp:extent cx="5324621" cy="4892227"/>
            <wp:effectExtent l="0" t="0" r="0" b="381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22" cy="491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3312" w14:textId="77777777" w:rsidR="00A34ED0" w:rsidRDefault="00A34ED0" w:rsidP="000C74F5">
      <w:pPr>
        <w:pStyle w:val="Title"/>
        <w:rPr>
          <w:sz w:val="56"/>
          <w:szCs w:val="56"/>
        </w:rPr>
      </w:pPr>
    </w:p>
    <w:p w14:paraId="4267300C" w14:textId="77777777" w:rsidR="00A34ED0" w:rsidRDefault="005B70B3" w:rsidP="000C74F5">
      <w:pPr>
        <w:pStyle w:val="Title"/>
        <w:rPr>
          <w:sz w:val="56"/>
          <w:szCs w:val="56"/>
        </w:rPr>
      </w:pPr>
      <w:r w:rsidRPr="00A34ED0">
        <w:rPr>
          <w:sz w:val="56"/>
          <w:szCs w:val="56"/>
        </w:rPr>
        <w:t xml:space="preserve">England boxing </w:t>
      </w:r>
    </w:p>
    <w:p w14:paraId="4544C1AD" w14:textId="31526E88" w:rsidR="005B70B3" w:rsidRPr="00A34ED0" w:rsidRDefault="005B70B3" w:rsidP="000C74F5">
      <w:pPr>
        <w:pStyle w:val="Title"/>
        <w:rPr>
          <w:sz w:val="56"/>
          <w:szCs w:val="56"/>
        </w:rPr>
      </w:pPr>
      <w:r w:rsidRPr="00A34ED0">
        <w:rPr>
          <w:sz w:val="56"/>
          <w:szCs w:val="56"/>
        </w:rPr>
        <w:t xml:space="preserve">coach education </w:t>
      </w:r>
    </w:p>
    <w:p w14:paraId="79C6D6A5" w14:textId="6B58B42E" w:rsidR="000C74F5" w:rsidRPr="00A34ED0" w:rsidRDefault="005B70B3" w:rsidP="000C74F5">
      <w:pPr>
        <w:pStyle w:val="Title"/>
        <w:rPr>
          <w:sz w:val="56"/>
          <w:szCs w:val="56"/>
        </w:rPr>
      </w:pPr>
      <w:r w:rsidRPr="00A34ED0">
        <w:rPr>
          <w:sz w:val="56"/>
          <w:szCs w:val="56"/>
        </w:rPr>
        <w:t>tutor/asses</w:t>
      </w:r>
      <w:r w:rsidR="6508E299" w:rsidRPr="00A34ED0">
        <w:rPr>
          <w:sz w:val="56"/>
          <w:szCs w:val="56"/>
        </w:rPr>
        <w:t>S</w:t>
      </w:r>
      <w:r w:rsidRPr="00A34ED0">
        <w:rPr>
          <w:sz w:val="56"/>
          <w:szCs w:val="56"/>
        </w:rPr>
        <w:t>or accreditation programme</w:t>
      </w:r>
    </w:p>
    <w:p w14:paraId="719F0EFC" w14:textId="77777777" w:rsidR="00A34ED0" w:rsidRDefault="00A34ED0" w:rsidP="00A34ED0"/>
    <w:p w14:paraId="18ED01B5" w14:textId="77777777" w:rsidR="00A34ED0" w:rsidRDefault="00A34ED0" w:rsidP="00A34ED0"/>
    <w:p w14:paraId="313B64DC" w14:textId="77777777" w:rsidR="00A34ED0" w:rsidRDefault="00A34ED0" w:rsidP="00A34ED0"/>
    <w:p w14:paraId="61EED6AB" w14:textId="77777777" w:rsidR="00A34ED0" w:rsidRDefault="00A34ED0" w:rsidP="00A34ED0"/>
    <w:p w14:paraId="4FA4721C" w14:textId="77777777" w:rsidR="00A34ED0" w:rsidRDefault="00A34ED0" w:rsidP="00974F79">
      <w:pPr>
        <w:rPr>
          <w:lang w:val="en-US"/>
        </w:rPr>
      </w:pPr>
    </w:p>
    <w:p w14:paraId="09A48A4B" w14:textId="77777777" w:rsidR="00F606B3" w:rsidRPr="00F606B3" w:rsidRDefault="00F606B3" w:rsidP="00E36096">
      <w:pPr>
        <w:pStyle w:val="EBText1"/>
        <w:ind w:left="0"/>
        <w:rPr>
          <w:rFonts w:cs="Arial"/>
          <w:szCs w:val="24"/>
        </w:rPr>
      </w:pPr>
    </w:p>
    <w:p w14:paraId="085A2695" w14:textId="63E474E4" w:rsidR="00F606B3" w:rsidRPr="00F606B3" w:rsidRDefault="005B70B3" w:rsidP="00D81967">
      <w:pPr>
        <w:pStyle w:val="Heading1"/>
        <w:numPr>
          <w:ilvl w:val="0"/>
          <w:numId w:val="3"/>
        </w:numPr>
      </w:pPr>
      <w:bookmarkStart w:id="0" w:name="_Toc134525059"/>
      <w:r w:rsidRPr="00F606B3">
        <w:lastRenderedPageBreak/>
        <w:t>Coach Education Tutor / Assessor Application Form</w:t>
      </w:r>
      <w:bookmarkEnd w:id="0"/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485"/>
        <w:gridCol w:w="5505"/>
      </w:tblGrid>
      <w:tr w:rsidR="00F606B3" w:rsidRPr="00F606B3" w14:paraId="05D4CE35" w14:textId="77777777" w:rsidTr="00666FB2">
        <w:trPr>
          <w:trHeight w:val="2988"/>
        </w:trPr>
        <w:tc>
          <w:tcPr>
            <w:tcW w:w="44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0586D29D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204A7228" w14:textId="77777777" w:rsidR="00F606B3" w:rsidRPr="00F606B3" w:rsidRDefault="00F606B3" w:rsidP="00F606B3">
            <w:pPr>
              <w:jc w:val="center"/>
              <w:rPr>
                <w:rFonts w:cs="Arial"/>
                <w:szCs w:val="24"/>
              </w:rPr>
            </w:pPr>
            <w:r w:rsidRPr="00F606B3">
              <w:rPr>
                <w:rFonts w:cs="Arial"/>
                <w:noProof/>
                <w:szCs w:val="24"/>
              </w:rPr>
              <w:drawing>
                <wp:inline distT="0" distB="0" distL="0" distR="0" wp14:anchorId="003C4495" wp14:editId="231FC4D3">
                  <wp:extent cx="1371600" cy="1364273"/>
                  <wp:effectExtent l="0" t="0" r="0" b="7620"/>
                  <wp:docPr id="1393634778" name="Picture 1393634778" descr="Home - England Box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England Box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69" cy="137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630A26F2" w14:textId="77777777" w:rsidR="00F606B3" w:rsidRPr="00F606B3" w:rsidRDefault="00F606B3" w:rsidP="00666FB2">
            <w:pPr>
              <w:pStyle w:val="Heading4"/>
              <w:rPr>
                <w:rFonts w:ascii="Arial" w:hAnsi="Arial" w:cs="Arial"/>
                <w:bCs/>
                <w:i w:val="0"/>
                <w:iCs w:val="0"/>
                <w:color w:val="auto"/>
                <w:szCs w:val="24"/>
              </w:rPr>
            </w:pPr>
            <w:r w:rsidRPr="00F606B3">
              <w:rPr>
                <w:rFonts w:ascii="Arial" w:hAnsi="Arial" w:cs="Arial"/>
                <w:bCs/>
                <w:i w:val="0"/>
                <w:iCs w:val="0"/>
                <w:color w:val="auto"/>
                <w:szCs w:val="24"/>
              </w:rPr>
              <w:t>NOTE ON COMPLETION OF APPLICATION FORM</w:t>
            </w:r>
          </w:p>
          <w:p w14:paraId="1784F785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  <w:p w14:paraId="6318687B" w14:textId="77777777" w:rsidR="00F606B3" w:rsidRPr="00F606B3" w:rsidRDefault="00F606B3" w:rsidP="00666FB2">
            <w:pPr>
              <w:spacing w:after="80"/>
              <w:ind w:left="34"/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 xml:space="preserve">Please complete the form in </w:t>
            </w:r>
            <w:r w:rsidRPr="00F606B3">
              <w:rPr>
                <w:rFonts w:cs="Arial"/>
                <w:b/>
                <w:szCs w:val="24"/>
              </w:rPr>
              <w:t>type</w:t>
            </w:r>
            <w:r w:rsidRPr="00F606B3">
              <w:rPr>
                <w:rFonts w:cs="Arial"/>
                <w:szCs w:val="24"/>
              </w:rPr>
              <w:t xml:space="preserve"> </w:t>
            </w:r>
            <w:r w:rsidRPr="00F606B3">
              <w:rPr>
                <w:rFonts w:cs="Arial"/>
                <w:b/>
                <w:szCs w:val="24"/>
              </w:rPr>
              <w:t>or black pen</w:t>
            </w:r>
            <w:r w:rsidRPr="00F606B3">
              <w:rPr>
                <w:rFonts w:cs="Arial"/>
                <w:szCs w:val="24"/>
              </w:rPr>
              <w:t xml:space="preserve">.  </w:t>
            </w:r>
          </w:p>
          <w:p w14:paraId="3A6D153E" w14:textId="77777777" w:rsidR="00F606B3" w:rsidRPr="00F606B3" w:rsidRDefault="00F606B3" w:rsidP="00666FB2">
            <w:pPr>
              <w:ind w:left="34" w:right="120"/>
              <w:rPr>
                <w:rFonts w:cs="Arial"/>
                <w:b/>
                <w:szCs w:val="24"/>
              </w:rPr>
            </w:pPr>
            <w:proofErr w:type="gramStart"/>
            <w:r w:rsidRPr="00F606B3">
              <w:rPr>
                <w:rFonts w:cs="Arial"/>
                <w:szCs w:val="24"/>
              </w:rPr>
              <w:t>In the event that</w:t>
            </w:r>
            <w:proofErr w:type="gramEnd"/>
            <w:r w:rsidRPr="00F606B3">
              <w:rPr>
                <w:rFonts w:cs="Arial"/>
                <w:szCs w:val="24"/>
              </w:rPr>
              <w:t xml:space="preserve"> you are successful in your application, the information contained in this form will make up the basis of your personnel file on both secure computer and paper-based filing systems.</w:t>
            </w:r>
          </w:p>
        </w:tc>
      </w:tr>
      <w:tr w:rsidR="00F606B3" w:rsidRPr="00F606B3" w14:paraId="6570FAFD" w14:textId="77777777" w:rsidTr="00666FB2">
        <w:trPr>
          <w:trHeight w:hRule="exact" w:val="500"/>
        </w:trPr>
        <w:tc>
          <w:tcPr>
            <w:tcW w:w="99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F78332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bookmarkStart w:id="1" w:name="_Toc95729454"/>
            <w:bookmarkStart w:id="2" w:name="_Toc95729522"/>
            <w:bookmarkStart w:id="3" w:name="_Toc95730127"/>
            <w:r w:rsidRPr="00F606B3">
              <w:rPr>
                <w:rFonts w:cs="Arial"/>
                <w:b/>
                <w:szCs w:val="24"/>
              </w:rPr>
              <w:t>Position Applied for:</w:t>
            </w:r>
            <w:r w:rsidRPr="00F606B3">
              <w:rPr>
                <w:rFonts w:cs="Arial"/>
                <w:szCs w:val="24"/>
              </w:rPr>
              <w:tab/>
              <w:t>Tutor</w:t>
            </w:r>
            <w:bookmarkEnd w:id="1"/>
            <w:bookmarkEnd w:id="2"/>
            <w:bookmarkEnd w:id="3"/>
            <w:r w:rsidRPr="00F606B3">
              <w:rPr>
                <w:rFonts w:cs="Arial"/>
                <w:szCs w:val="24"/>
              </w:rPr>
              <w:t>/Assessor</w:t>
            </w:r>
          </w:p>
        </w:tc>
      </w:tr>
      <w:tr w:rsidR="00F606B3" w:rsidRPr="00F606B3" w14:paraId="1EB5202B" w14:textId="77777777" w:rsidTr="00666FB2">
        <w:trPr>
          <w:trHeight w:hRule="exact" w:val="400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14:paraId="3A59B658" w14:textId="77777777" w:rsidR="00F606B3" w:rsidRPr="00F606B3" w:rsidRDefault="00F606B3" w:rsidP="00666FB2">
            <w:pPr>
              <w:pStyle w:val="Heading7"/>
              <w:rPr>
                <w:rFonts w:ascii="Arial" w:hAnsi="Arial" w:cs="Arial"/>
                <w:szCs w:val="24"/>
              </w:rPr>
            </w:pPr>
            <w:bookmarkStart w:id="4" w:name="_Toc95729455"/>
            <w:bookmarkStart w:id="5" w:name="_Toc95729523"/>
            <w:bookmarkStart w:id="6" w:name="_Toc95730128"/>
            <w:r w:rsidRPr="00F606B3">
              <w:rPr>
                <w:rFonts w:ascii="Arial" w:hAnsi="Arial" w:cs="Arial"/>
                <w:szCs w:val="24"/>
              </w:rPr>
              <w:t>PERSONAL DETAILS</w:t>
            </w:r>
            <w:bookmarkEnd w:id="4"/>
            <w:bookmarkEnd w:id="5"/>
            <w:bookmarkEnd w:id="6"/>
          </w:p>
        </w:tc>
      </w:tr>
      <w:tr w:rsidR="00F606B3" w:rsidRPr="00F606B3" w14:paraId="1997618D" w14:textId="77777777" w:rsidTr="00D47D17">
        <w:tc>
          <w:tcPr>
            <w:tcW w:w="44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9FCF10" w14:textId="77777777" w:rsidR="00F606B3" w:rsidRPr="00F606B3" w:rsidRDefault="00F606B3" w:rsidP="00666FB2">
            <w:pPr>
              <w:spacing w:line="120" w:lineRule="exact"/>
              <w:rPr>
                <w:rFonts w:cs="Arial"/>
                <w:b/>
                <w:szCs w:val="24"/>
              </w:rPr>
            </w:pPr>
          </w:p>
          <w:p w14:paraId="7ED7708D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England Boxing Membership Number:</w:t>
            </w:r>
          </w:p>
          <w:p w14:paraId="2A05C5F6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3A884835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Surname:</w:t>
            </w:r>
          </w:p>
          <w:p w14:paraId="1946EAEE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50AF5F7D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First Name(s):</w:t>
            </w:r>
          </w:p>
          <w:p w14:paraId="72EF0CA2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57C494F7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Address:</w:t>
            </w:r>
          </w:p>
          <w:p w14:paraId="2B93BA26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5D59054A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3B2CDEA5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436635F6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4330E5ED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Date of Birth:</w:t>
            </w:r>
          </w:p>
          <w:p w14:paraId="45F17A7B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4A22A" w14:textId="77777777" w:rsidR="00F606B3" w:rsidRPr="00F606B3" w:rsidRDefault="00F606B3" w:rsidP="00666FB2">
            <w:pPr>
              <w:tabs>
                <w:tab w:val="right" w:pos="2578"/>
                <w:tab w:val="right" w:pos="4738"/>
              </w:tabs>
              <w:spacing w:line="120" w:lineRule="exact"/>
              <w:rPr>
                <w:rFonts w:cs="Arial"/>
                <w:b/>
                <w:szCs w:val="24"/>
              </w:rPr>
            </w:pPr>
          </w:p>
          <w:p w14:paraId="52FE0B29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Contact Details</w:t>
            </w:r>
          </w:p>
          <w:p w14:paraId="76FEFEEE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2F86E4E7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Home Tel:</w:t>
            </w:r>
          </w:p>
          <w:p w14:paraId="65082FE2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0621D343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Mobile:</w:t>
            </w:r>
          </w:p>
          <w:p w14:paraId="5AB262DE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0887BAF7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Email:</w:t>
            </w:r>
          </w:p>
          <w:p w14:paraId="5A1C40D0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08EF566A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Office Tel:</w:t>
            </w:r>
          </w:p>
          <w:p w14:paraId="60D2D4BB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</w:p>
          <w:p w14:paraId="1337FAEE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May we ring you at work with discretion?</w:t>
            </w:r>
          </w:p>
          <w:p w14:paraId="65A22CA3" w14:textId="77777777" w:rsidR="00F606B3" w:rsidRPr="00F606B3" w:rsidRDefault="00F606B3" w:rsidP="00666FB2">
            <w:pPr>
              <w:tabs>
                <w:tab w:val="right" w:pos="2578"/>
                <w:tab w:val="right" w:pos="4738"/>
              </w:tabs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szCs w:val="24"/>
              </w:rPr>
              <w:tab/>
            </w:r>
            <w:r w:rsidRPr="00F606B3">
              <w:rPr>
                <w:rFonts w:ascii="Wingdings" w:eastAsia="Wingdings" w:hAnsi="Wingdings" w:cs="Wingdings"/>
                <w:szCs w:val="24"/>
              </w:rPr>
              <w:t>¨</w:t>
            </w:r>
            <w:r w:rsidRPr="00F606B3">
              <w:rPr>
                <w:rFonts w:cs="Arial"/>
                <w:szCs w:val="24"/>
              </w:rPr>
              <w:t xml:space="preserve"> yes</w:t>
            </w:r>
            <w:r w:rsidRPr="00F606B3">
              <w:rPr>
                <w:rFonts w:cs="Arial"/>
                <w:szCs w:val="24"/>
              </w:rPr>
              <w:tab/>
            </w:r>
            <w:r w:rsidRPr="00F606B3">
              <w:rPr>
                <w:rFonts w:ascii="Wingdings" w:eastAsia="Wingdings" w:hAnsi="Wingdings" w:cs="Wingdings"/>
                <w:szCs w:val="24"/>
              </w:rPr>
              <w:t>¨</w:t>
            </w:r>
            <w:r w:rsidRPr="00F606B3">
              <w:rPr>
                <w:rFonts w:cs="Arial"/>
                <w:szCs w:val="24"/>
              </w:rPr>
              <w:t xml:space="preserve"> no</w:t>
            </w:r>
          </w:p>
        </w:tc>
      </w:tr>
    </w:tbl>
    <w:p w14:paraId="5F862D1F" w14:textId="77777777" w:rsidR="00F606B3" w:rsidRPr="00F606B3" w:rsidRDefault="00F606B3" w:rsidP="00F606B3">
      <w:pPr>
        <w:rPr>
          <w:rFonts w:cs="Arial"/>
          <w:szCs w:val="24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"/>
        <w:gridCol w:w="3324"/>
        <w:gridCol w:w="3330"/>
        <w:gridCol w:w="3330"/>
      </w:tblGrid>
      <w:tr w:rsidR="00F606B3" w:rsidRPr="00F606B3" w14:paraId="2D61FD67" w14:textId="77777777" w:rsidTr="00666FB2">
        <w:trPr>
          <w:trHeight w:hRule="exact" w:val="400"/>
        </w:trPr>
        <w:tc>
          <w:tcPr>
            <w:tcW w:w="999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14:paraId="397DE25E" w14:textId="77777777" w:rsidR="00F606B3" w:rsidRPr="00F606B3" w:rsidRDefault="00F606B3" w:rsidP="00666FB2">
            <w:pPr>
              <w:pStyle w:val="Heading7"/>
              <w:rPr>
                <w:rFonts w:ascii="Arial" w:hAnsi="Arial" w:cs="Arial"/>
                <w:szCs w:val="24"/>
              </w:rPr>
            </w:pPr>
            <w:r w:rsidRPr="00F606B3">
              <w:rPr>
                <w:rFonts w:ascii="Arial" w:hAnsi="Arial" w:cs="Arial"/>
                <w:szCs w:val="24"/>
              </w:rPr>
              <w:t xml:space="preserve">COURSE(S) </w:t>
            </w:r>
          </w:p>
        </w:tc>
      </w:tr>
      <w:tr w:rsidR="00F606B3" w:rsidRPr="00F606B3" w14:paraId="3E57737A" w14:textId="77777777" w:rsidTr="00666F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9984" w:type="dxa"/>
            <w:gridSpan w:val="3"/>
            <w:tcBorders>
              <w:top w:val="nil"/>
            </w:tcBorders>
          </w:tcPr>
          <w:p w14:paraId="23431650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 xml:space="preserve">Please identify which </w:t>
            </w:r>
            <w:r>
              <w:rPr>
                <w:rFonts w:cs="Arial"/>
                <w:szCs w:val="24"/>
              </w:rPr>
              <w:t>England</w:t>
            </w:r>
            <w:r w:rsidRPr="00F606B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Boxing </w:t>
            </w:r>
            <w:r w:rsidRPr="00F606B3">
              <w:rPr>
                <w:rFonts w:cs="Arial"/>
                <w:szCs w:val="24"/>
              </w:rPr>
              <w:t>courses you want to tutor/assess.</w:t>
            </w:r>
          </w:p>
          <w:p w14:paraId="5FBBAFE3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</w:tc>
      </w:tr>
      <w:tr w:rsidR="00F606B3" w:rsidRPr="00F606B3" w14:paraId="454C3D58" w14:textId="77777777" w:rsidTr="00666FB2">
        <w:trPr>
          <w:cantSplit/>
        </w:trPr>
        <w:tc>
          <w:tcPr>
            <w:tcW w:w="3330" w:type="dxa"/>
            <w:gridSpan w:val="2"/>
            <w:vMerge w:val="restart"/>
            <w:tcBorders>
              <w:left w:val="double" w:sz="4" w:space="0" w:color="auto"/>
            </w:tcBorders>
          </w:tcPr>
          <w:p w14:paraId="3BF5EB42" w14:textId="77777777" w:rsidR="00F606B3" w:rsidRPr="00F606B3" w:rsidRDefault="00F606B3" w:rsidP="00666FB2">
            <w:pPr>
              <w:spacing w:after="60"/>
              <w:rPr>
                <w:rFonts w:cs="Arial"/>
                <w:szCs w:val="24"/>
              </w:rPr>
            </w:pPr>
            <w:r w:rsidRPr="00F606B3">
              <w:rPr>
                <w:rFonts w:ascii="Wingdings" w:eastAsia="Wingdings" w:hAnsi="Wingdings" w:cs="Wingdings"/>
                <w:szCs w:val="24"/>
              </w:rPr>
              <w:t>¨</w:t>
            </w:r>
            <w:r w:rsidRPr="00F606B3">
              <w:rPr>
                <w:rFonts w:cs="Arial"/>
                <w:szCs w:val="24"/>
              </w:rPr>
              <w:t xml:space="preserve"> </w:t>
            </w:r>
            <w:r w:rsidRPr="00F606B3">
              <w:rPr>
                <w:rFonts w:cs="Arial"/>
                <w:b/>
                <w:szCs w:val="24"/>
              </w:rPr>
              <w:t>Level 1</w:t>
            </w:r>
          </w:p>
          <w:p w14:paraId="644F17F1" w14:textId="77777777" w:rsidR="00F606B3" w:rsidRPr="00F606B3" w:rsidRDefault="00F606B3" w:rsidP="00666FB2">
            <w:pPr>
              <w:spacing w:after="60"/>
              <w:rPr>
                <w:rFonts w:cs="Arial"/>
                <w:b/>
                <w:szCs w:val="24"/>
              </w:rPr>
            </w:pPr>
            <w:r w:rsidRPr="00F606B3">
              <w:rPr>
                <w:rFonts w:ascii="Wingdings" w:eastAsia="Wingdings" w:hAnsi="Wingdings" w:cs="Wingdings"/>
                <w:szCs w:val="24"/>
              </w:rPr>
              <w:t>¨</w:t>
            </w:r>
            <w:r w:rsidRPr="00F606B3">
              <w:rPr>
                <w:rFonts w:cs="Arial"/>
                <w:szCs w:val="24"/>
              </w:rPr>
              <w:t xml:space="preserve"> </w:t>
            </w:r>
            <w:r w:rsidRPr="00F606B3">
              <w:rPr>
                <w:rFonts w:cs="Arial"/>
                <w:b/>
                <w:szCs w:val="24"/>
              </w:rPr>
              <w:t>Level 2</w:t>
            </w:r>
          </w:p>
          <w:p w14:paraId="49567801" w14:textId="77777777" w:rsidR="00F606B3" w:rsidRPr="00F606B3" w:rsidRDefault="00F606B3" w:rsidP="00666FB2">
            <w:pPr>
              <w:spacing w:after="60"/>
              <w:rPr>
                <w:rFonts w:cs="Arial"/>
                <w:b/>
                <w:szCs w:val="24"/>
              </w:rPr>
            </w:pPr>
            <w:r w:rsidRPr="00F606B3">
              <w:rPr>
                <w:rFonts w:ascii="Wingdings" w:eastAsia="Wingdings" w:hAnsi="Wingdings" w:cs="Wingdings"/>
                <w:szCs w:val="24"/>
              </w:rPr>
              <w:t>¨</w:t>
            </w:r>
            <w:r w:rsidRPr="00F606B3">
              <w:rPr>
                <w:rFonts w:cs="Arial"/>
                <w:szCs w:val="24"/>
              </w:rPr>
              <w:t xml:space="preserve"> </w:t>
            </w:r>
            <w:r w:rsidRPr="00F606B3">
              <w:rPr>
                <w:rFonts w:cs="Arial"/>
                <w:b/>
                <w:szCs w:val="24"/>
              </w:rPr>
              <w:t>Level 3</w:t>
            </w:r>
          </w:p>
          <w:p w14:paraId="15469715" w14:textId="77777777" w:rsidR="00F606B3" w:rsidRPr="00F606B3" w:rsidRDefault="00F606B3" w:rsidP="00666FB2">
            <w:pPr>
              <w:spacing w:after="60"/>
              <w:rPr>
                <w:rFonts w:cs="Arial"/>
                <w:b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double" w:sz="4" w:space="0" w:color="auto"/>
            </w:tcBorders>
          </w:tcPr>
          <w:p w14:paraId="501EB680" w14:textId="77777777" w:rsidR="00F606B3" w:rsidRPr="00F606B3" w:rsidRDefault="00F606B3" w:rsidP="00666FB2">
            <w:pPr>
              <w:pStyle w:val="Heading8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606B3">
              <w:rPr>
                <w:rFonts w:ascii="Wingdings" w:eastAsia="Wingdings" w:hAnsi="Wingdings" w:cs="Wingdings"/>
                <w:b/>
                <w:bCs/>
                <w:color w:val="auto"/>
                <w:sz w:val="24"/>
                <w:szCs w:val="24"/>
              </w:rPr>
              <w:t>¨</w:t>
            </w:r>
            <w:r w:rsidRPr="00F606B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Level 1 Refresher                      </w:t>
            </w:r>
            <w:r w:rsidRPr="00F606B3">
              <w:rPr>
                <w:rFonts w:ascii="Wingdings" w:eastAsia="Wingdings" w:hAnsi="Wingdings" w:cs="Wingdings"/>
                <w:b/>
                <w:bCs/>
                <w:color w:val="auto"/>
                <w:sz w:val="24"/>
                <w:szCs w:val="24"/>
              </w:rPr>
              <w:t>¨</w:t>
            </w:r>
            <w:r w:rsidRPr="00F606B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Safeguarding</w:t>
            </w:r>
          </w:p>
        </w:tc>
      </w:tr>
      <w:tr w:rsidR="00F606B3" w:rsidRPr="00F606B3" w14:paraId="2BF15E75" w14:textId="77777777" w:rsidTr="00666FB2">
        <w:trPr>
          <w:cantSplit/>
        </w:trPr>
        <w:tc>
          <w:tcPr>
            <w:tcW w:w="333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DA2194" w14:textId="77777777" w:rsidR="00F606B3" w:rsidRPr="00F606B3" w:rsidRDefault="00F606B3" w:rsidP="00666FB2">
            <w:pPr>
              <w:spacing w:after="60"/>
              <w:rPr>
                <w:rFonts w:cs="Arial"/>
                <w:b/>
                <w:szCs w:val="24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346DE9F" w14:textId="77777777" w:rsidR="00F606B3" w:rsidRPr="00F606B3" w:rsidRDefault="00F606B3" w:rsidP="00666FB2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F606B3">
              <w:rPr>
                <w:rFonts w:ascii="Wingdings" w:eastAsia="Wingdings" w:hAnsi="Wingdings" w:cs="Wingdings"/>
                <w:b/>
                <w:bCs/>
                <w:szCs w:val="24"/>
              </w:rPr>
              <w:t>¨</w:t>
            </w:r>
            <w:r w:rsidRPr="00F606B3">
              <w:rPr>
                <w:rFonts w:cs="Arial"/>
                <w:b/>
                <w:bCs/>
                <w:szCs w:val="24"/>
              </w:rPr>
              <w:t xml:space="preserve"> Boxing Activator</w:t>
            </w:r>
          </w:p>
          <w:p w14:paraId="50D7218C" w14:textId="041EEF6A" w:rsidR="00F606B3" w:rsidRPr="00F606B3" w:rsidRDefault="00F606B3" w:rsidP="00666FB2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F606B3">
              <w:rPr>
                <w:rFonts w:ascii="Wingdings" w:eastAsia="Wingdings" w:hAnsi="Wingdings" w:cs="Wingdings"/>
                <w:b/>
                <w:bCs/>
                <w:szCs w:val="24"/>
              </w:rPr>
              <w:t>¨</w:t>
            </w:r>
            <w:r w:rsidRPr="00F606B3">
              <w:rPr>
                <w:rFonts w:cs="Arial"/>
                <w:b/>
                <w:bCs/>
                <w:szCs w:val="24"/>
              </w:rPr>
              <w:t xml:space="preserve"> Box in Mind  </w:t>
            </w:r>
          </w:p>
          <w:p w14:paraId="682EE302" w14:textId="77777777" w:rsidR="00F606B3" w:rsidRPr="00F606B3" w:rsidRDefault="00F606B3" w:rsidP="00666FB2">
            <w:pPr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30" w:type="dxa"/>
            <w:tcBorders>
              <w:bottom w:val="double" w:sz="4" w:space="0" w:color="auto"/>
              <w:right w:val="double" w:sz="4" w:space="0" w:color="auto"/>
            </w:tcBorders>
          </w:tcPr>
          <w:p w14:paraId="69C7AAD3" w14:textId="7D4CBDEC" w:rsidR="00F606B3" w:rsidRPr="00F606B3" w:rsidRDefault="00C75411" w:rsidP="00F606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</w:t>
            </w:r>
            <w:r w:rsidRPr="00F606B3">
              <w:rPr>
                <w:rFonts w:ascii="Wingdings" w:eastAsia="Wingdings" w:hAnsi="Wingdings" w:cs="Wingdings"/>
                <w:b/>
                <w:bCs/>
                <w:szCs w:val="24"/>
              </w:rPr>
              <w:t>¨</w:t>
            </w:r>
            <w:r>
              <w:rPr>
                <w:rFonts w:ascii="Wingdings" w:eastAsia="Wingdings" w:hAnsi="Wingdings" w:cs="Wingdings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Parkinsons</w:t>
            </w:r>
          </w:p>
        </w:tc>
      </w:tr>
    </w:tbl>
    <w:p w14:paraId="65C1875E" w14:textId="77777777" w:rsidR="00F606B3" w:rsidRPr="00F606B3" w:rsidRDefault="00F606B3" w:rsidP="00F606B3">
      <w:pPr>
        <w:rPr>
          <w:rFonts w:cs="Arial"/>
          <w:szCs w:val="24"/>
        </w:rPr>
      </w:pPr>
    </w:p>
    <w:p w14:paraId="4C730B52" w14:textId="77777777" w:rsidR="00F606B3" w:rsidRPr="00F606B3" w:rsidRDefault="00F606B3" w:rsidP="00F606B3">
      <w:pPr>
        <w:rPr>
          <w:rFonts w:cs="Arial"/>
          <w:szCs w:val="24"/>
        </w:rPr>
      </w:pPr>
      <w:r w:rsidRPr="00F606B3">
        <w:rPr>
          <w:rFonts w:cs="Arial"/>
          <w:szCs w:val="24"/>
        </w:rPr>
        <w:br w:type="page"/>
      </w: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606B3" w:rsidRPr="00F606B3" w14:paraId="5B2192AE" w14:textId="77777777" w:rsidTr="00666FB2">
        <w:trPr>
          <w:cantSplit/>
          <w:trHeight w:hRule="exact" w:val="400"/>
        </w:trPr>
        <w:tc>
          <w:tcPr>
            <w:tcW w:w="10008" w:type="dxa"/>
            <w:tcBorders>
              <w:top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74863163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lastRenderedPageBreak/>
              <w:t>ACADEMIC QUALIFICATIONS</w:t>
            </w:r>
          </w:p>
        </w:tc>
      </w:tr>
      <w:tr w:rsidR="00F606B3" w:rsidRPr="00F606B3" w14:paraId="7E7180B8" w14:textId="77777777" w:rsidTr="00666FB2">
        <w:trPr>
          <w:cantSplit/>
        </w:trPr>
        <w:tc>
          <w:tcPr>
            <w:tcW w:w="10008" w:type="dxa"/>
            <w:tcBorders>
              <w:top w:val="nil"/>
            </w:tcBorders>
          </w:tcPr>
          <w:p w14:paraId="320516D2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>Please list all relevant academic qualifications.</w:t>
            </w:r>
          </w:p>
          <w:p w14:paraId="08494890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</w:tc>
      </w:tr>
      <w:tr w:rsidR="00F606B3" w:rsidRPr="00F606B3" w14:paraId="104CEFC5" w14:textId="77777777" w:rsidTr="00666FB2">
        <w:trPr>
          <w:cantSplit/>
          <w:trHeight w:hRule="exact" w:val="4313"/>
        </w:trPr>
        <w:tc>
          <w:tcPr>
            <w:tcW w:w="10008" w:type="dxa"/>
          </w:tcPr>
          <w:p w14:paraId="63640CD3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</w:tc>
      </w:tr>
    </w:tbl>
    <w:p w14:paraId="7297085E" w14:textId="77777777" w:rsidR="00F606B3" w:rsidRPr="00F606B3" w:rsidRDefault="00F606B3" w:rsidP="00F606B3">
      <w:pPr>
        <w:rPr>
          <w:rFonts w:cs="Arial"/>
          <w:szCs w:val="24"/>
        </w:rPr>
      </w:pPr>
    </w:p>
    <w:tbl>
      <w:tblPr>
        <w:tblW w:w="100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606B3" w:rsidRPr="00F606B3" w14:paraId="6A0BDBF1" w14:textId="77777777" w:rsidTr="00666FB2">
        <w:trPr>
          <w:cantSplit/>
          <w:trHeight w:hRule="exact" w:val="4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14:paraId="2728FA02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TUTORING EXPERIENCE</w:t>
            </w:r>
          </w:p>
        </w:tc>
      </w:tr>
      <w:tr w:rsidR="00F606B3" w:rsidRPr="00F606B3" w14:paraId="023DB0FB" w14:textId="77777777" w:rsidTr="00666FB2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40195C0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 xml:space="preserve">Please give details of previous tutoring posts you have held, starting with your current or most recent post. </w:t>
            </w:r>
          </w:p>
          <w:p w14:paraId="2BDAC17D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szCs w:val="24"/>
              </w:rPr>
              <w:t>(experience of tutoring and/or facilitation preferred)</w:t>
            </w:r>
          </w:p>
        </w:tc>
      </w:tr>
      <w:tr w:rsidR="00F606B3" w:rsidRPr="00F606B3" w14:paraId="0FF1B8FD" w14:textId="77777777" w:rsidTr="00666FB2">
        <w:trPr>
          <w:cantSplit/>
          <w:trHeight w:hRule="exact" w:val="7206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B3520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</w:tc>
      </w:tr>
    </w:tbl>
    <w:p w14:paraId="47527A68" w14:textId="77777777" w:rsidR="00F606B3" w:rsidRPr="00F606B3" w:rsidRDefault="00F606B3" w:rsidP="00F606B3">
      <w:pPr>
        <w:rPr>
          <w:rFonts w:cs="Arial"/>
          <w:szCs w:val="24"/>
        </w:rPr>
      </w:pPr>
    </w:p>
    <w:p w14:paraId="422EBFF9" w14:textId="77777777" w:rsidR="00F606B3" w:rsidRPr="00F606B3" w:rsidRDefault="00F606B3" w:rsidP="00F606B3">
      <w:pPr>
        <w:rPr>
          <w:rFonts w:cs="Arial"/>
          <w:szCs w:val="24"/>
        </w:rPr>
      </w:pPr>
    </w:p>
    <w:tbl>
      <w:tblPr>
        <w:tblW w:w="100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606B3" w:rsidRPr="00F606B3" w14:paraId="6810DC1E" w14:textId="77777777" w:rsidTr="00666FB2">
        <w:trPr>
          <w:cantSplit/>
          <w:trHeight w:hRule="exact" w:val="4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14:paraId="16878548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ASSESSING EXPERIENCE</w:t>
            </w:r>
          </w:p>
        </w:tc>
      </w:tr>
      <w:tr w:rsidR="00F606B3" w:rsidRPr="00F606B3" w14:paraId="51F4D863" w14:textId="77777777" w:rsidTr="00666FB2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D9573E" w14:textId="77777777" w:rsidR="00F606B3" w:rsidRPr="00F606B3" w:rsidRDefault="00F606B3" w:rsidP="00F606B3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szCs w:val="24"/>
              </w:rPr>
              <w:t>Please give details of previous assessing posts you have held</w:t>
            </w:r>
            <w:r>
              <w:rPr>
                <w:rFonts w:cs="Arial"/>
                <w:szCs w:val="24"/>
              </w:rPr>
              <w:t xml:space="preserve"> </w:t>
            </w:r>
            <w:r w:rsidRPr="00F606B3">
              <w:rPr>
                <w:rFonts w:cs="Arial"/>
                <w:szCs w:val="24"/>
              </w:rPr>
              <w:t xml:space="preserve">(experience in, or knowledge of, assessment </w:t>
            </w:r>
            <w:r>
              <w:rPr>
                <w:rFonts w:cs="Arial"/>
                <w:szCs w:val="24"/>
              </w:rPr>
              <w:t>in</w:t>
            </w:r>
            <w:r w:rsidRPr="00F606B3">
              <w:rPr>
                <w:rFonts w:cs="Arial"/>
                <w:szCs w:val="24"/>
              </w:rPr>
              <w:t xml:space="preserve"> practice is an advantage)</w:t>
            </w:r>
          </w:p>
        </w:tc>
      </w:tr>
      <w:tr w:rsidR="00F606B3" w:rsidRPr="00F606B3" w14:paraId="57879D60" w14:textId="77777777" w:rsidTr="00666FB2">
        <w:trPr>
          <w:cantSplit/>
          <w:trHeight w:hRule="exact" w:val="5830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E3943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</w:tc>
      </w:tr>
    </w:tbl>
    <w:p w14:paraId="08AD4425" w14:textId="77777777" w:rsidR="00F606B3" w:rsidRPr="00F606B3" w:rsidRDefault="00F606B3" w:rsidP="00F606B3">
      <w:pPr>
        <w:rPr>
          <w:rFonts w:cs="Arial"/>
          <w:szCs w:val="24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606B3" w:rsidRPr="00F606B3" w14:paraId="1D1AB4DB" w14:textId="77777777" w:rsidTr="00666FB2">
        <w:trPr>
          <w:cantSplit/>
          <w:trHeight w:hRule="exact" w:val="400"/>
        </w:trPr>
        <w:tc>
          <w:tcPr>
            <w:tcW w:w="10008" w:type="dxa"/>
            <w:tcBorders>
              <w:bottom w:val="nil"/>
            </w:tcBorders>
            <w:shd w:val="pct15" w:color="000000" w:fill="FFFFFF"/>
            <w:vAlign w:val="center"/>
          </w:tcPr>
          <w:p w14:paraId="7A1BF1DD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br w:type="page"/>
            </w:r>
            <w:r w:rsidRPr="00F606B3">
              <w:rPr>
                <w:rFonts w:cs="Arial"/>
                <w:b/>
                <w:szCs w:val="24"/>
              </w:rPr>
              <w:t>COACHING EXPERIENCE</w:t>
            </w:r>
          </w:p>
        </w:tc>
      </w:tr>
      <w:tr w:rsidR="00F606B3" w:rsidRPr="00F606B3" w14:paraId="1C052F5B" w14:textId="77777777" w:rsidTr="00666FB2">
        <w:tc>
          <w:tcPr>
            <w:tcW w:w="10008" w:type="dxa"/>
            <w:tcBorders>
              <w:top w:val="single" w:sz="4" w:space="0" w:color="auto"/>
              <w:bottom w:val="nil"/>
            </w:tcBorders>
          </w:tcPr>
          <w:p w14:paraId="2498FBEB" w14:textId="77777777" w:rsidR="00F606B3" w:rsidRPr="00F606B3" w:rsidRDefault="00F606B3" w:rsidP="00F606B3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szCs w:val="24"/>
              </w:rPr>
              <w:t>Please give details of coaching experience</w:t>
            </w:r>
            <w:r>
              <w:rPr>
                <w:rFonts w:cs="Arial"/>
                <w:szCs w:val="24"/>
              </w:rPr>
              <w:t xml:space="preserve">. </w:t>
            </w:r>
            <w:r w:rsidRPr="00F606B3">
              <w:rPr>
                <w:rFonts w:cs="Arial"/>
                <w:szCs w:val="24"/>
              </w:rPr>
              <w:t>(Tutors/Assessors should preferably be actively coaching at a level relevant to the award being tutored/assessed)</w:t>
            </w:r>
          </w:p>
        </w:tc>
      </w:tr>
      <w:tr w:rsidR="00F606B3" w:rsidRPr="00F606B3" w14:paraId="40C2C3E0" w14:textId="77777777" w:rsidTr="00F606B3">
        <w:trPr>
          <w:cantSplit/>
          <w:trHeight w:hRule="exact" w:val="5245"/>
        </w:trPr>
        <w:tc>
          <w:tcPr>
            <w:tcW w:w="10008" w:type="dxa"/>
            <w:tcBorders>
              <w:top w:val="nil"/>
            </w:tcBorders>
          </w:tcPr>
          <w:p w14:paraId="0DF66664" w14:textId="77777777" w:rsidR="00F606B3" w:rsidRPr="00F606B3" w:rsidRDefault="00F606B3" w:rsidP="00666FB2">
            <w:pPr>
              <w:spacing w:line="120" w:lineRule="exact"/>
              <w:rPr>
                <w:rFonts w:cs="Arial"/>
                <w:szCs w:val="24"/>
              </w:rPr>
            </w:pPr>
          </w:p>
        </w:tc>
      </w:tr>
    </w:tbl>
    <w:p w14:paraId="0AE12F09" w14:textId="77777777" w:rsidR="00F606B3" w:rsidRPr="00F606B3" w:rsidRDefault="00F606B3" w:rsidP="00F606B3">
      <w:pPr>
        <w:pStyle w:val="Header"/>
        <w:rPr>
          <w:rFonts w:cs="Arial"/>
          <w:szCs w:val="24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606B3" w:rsidRPr="00F606B3" w14:paraId="6233410C" w14:textId="77777777" w:rsidTr="00666FB2">
        <w:trPr>
          <w:cantSplit/>
          <w:trHeight w:hRule="exact" w:val="400"/>
        </w:trPr>
        <w:tc>
          <w:tcPr>
            <w:tcW w:w="10008" w:type="dxa"/>
            <w:shd w:val="pct15" w:color="000000" w:fill="FFFFFF"/>
            <w:vAlign w:val="center"/>
          </w:tcPr>
          <w:p w14:paraId="7BD62AC2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lastRenderedPageBreak/>
              <w:t>SUPPORTING EVIDENCE</w:t>
            </w:r>
          </w:p>
        </w:tc>
      </w:tr>
      <w:tr w:rsidR="00F606B3" w:rsidRPr="00F606B3" w14:paraId="0D6B0003" w14:textId="77777777" w:rsidTr="00666FB2">
        <w:trPr>
          <w:trHeight w:val="11457"/>
        </w:trPr>
        <w:tc>
          <w:tcPr>
            <w:tcW w:w="10008" w:type="dxa"/>
          </w:tcPr>
          <w:p w14:paraId="63534AD7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szCs w:val="24"/>
              </w:rPr>
              <w:t>Using the job description and person specificatio</w:t>
            </w:r>
            <w:r w:rsidR="00155D04">
              <w:rPr>
                <w:rFonts w:cs="Arial"/>
                <w:szCs w:val="24"/>
              </w:rPr>
              <w:t>n</w:t>
            </w:r>
            <w:r w:rsidRPr="00F606B3">
              <w:rPr>
                <w:rFonts w:cs="Arial"/>
                <w:szCs w:val="24"/>
              </w:rPr>
              <w:t>, please tell us why you think you would be a good tutor/assesso</w:t>
            </w:r>
            <w:r w:rsidR="00155D04">
              <w:rPr>
                <w:rFonts w:cs="Arial"/>
                <w:szCs w:val="24"/>
              </w:rPr>
              <w:t>r</w:t>
            </w:r>
            <w:r w:rsidRPr="00F606B3">
              <w:rPr>
                <w:rFonts w:cs="Arial"/>
                <w:szCs w:val="24"/>
              </w:rPr>
              <w:t>.</w:t>
            </w:r>
            <w:r w:rsidR="00155D04">
              <w:rPr>
                <w:rFonts w:cs="Arial"/>
                <w:szCs w:val="24"/>
              </w:rPr>
              <w:t xml:space="preserve"> </w:t>
            </w:r>
            <w:r w:rsidRPr="00F606B3">
              <w:rPr>
                <w:rFonts w:cs="Arial"/>
                <w:szCs w:val="24"/>
              </w:rPr>
              <w:t>Please attach additional sheets if appropriate.</w:t>
            </w:r>
          </w:p>
        </w:tc>
      </w:tr>
    </w:tbl>
    <w:p w14:paraId="5CEC27C3" w14:textId="77777777" w:rsidR="00F606B3" w:rsidRPr="00F606B3" w:rsidRDefault="00F606B3" w:rsidP="00F606B3">
      <w:pPr>
        <w:rPr>
          <w:rFonts w:cs="Arial"/>
          <w:szCs w:val="24"/>
        </w:rPr>
      </w:pPr>
    </w:p>
    <w:tbl>
      <w:tblPr>
        <w:tblW w:w="100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606B3" w:rsidRPr="00F606B3" w14:paraId="234D7FF9" w14:textId="77777777" w:rsidTr="00666FB2">
        <w:trPr>
          <w:cantSplit/>
          <w:trHeight w:hRule="exact" w:val="4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14:paraId="6ABE5847" w14:textId="77777777" w:rsidR="00F606B3" w:rsidRPr="00F606B3" w:rsidRDefault="00F606B3" w:rsidP="00666FB2">
            <w:pPr>
              <w:rPr>
                <w:rFonts w:cs="Arial"/>
                <w:b/>
                <w:szCs w:val="24"/>
              </w:rPr>
            </w:pPr>
            <w:r w:rsidRPr="00F606B3">
              <w:rPr>
                <w:rFonts w:cs="Arial"/>
                <w:b/>
                <w:szCs w:val="24"/>
              </w:rPr>
              <w:t>DECLARATION</w:t>
            </w:r>
          </w:p>
        </w:tc>
      </w:tr>
      <w:tr w:rsidR="00F606B3" w:rsidRPr="00F606B3" w14:paraId="1F9D0A96" w14:textId="77777777" w:rsidTr="00666FB2">
        <w:trPr>
          <w:trHeight w:val="1131"/>
        </w:trPr>
        <w:tc>
          <w:tcPr>
            <w:tcW w:w="100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347AD" w14:textId="77777777" w:rsidR="00F606B3" w:rsidRPr="00F606B3" w:rsidRDefault="00F606B3" w:rsidP="00666FB2">
            <w:pPr>
              <w:tabs>
                <w:tab w:val="right" w:leader="dot" w:pos="10080"/>
              </w:tabs>
              <w:spacing w:line="120" w:lineRule="exact"/>
              <w:rPr>
                <w:rFonts w:cs="Arial"/>
                <w:szCs w:val="24"/>
              </w:rPr>
            </w:pPr>
          </w:p>
          <w:p w14:paraId="1D5197FC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>I confirm that the information I have given on this form is correct and complete and that any false or misleading statements may be sufficient ground for cancelling any agreements made.</w:t>
            </w:r>
          </w:p>
          <w:p w14:paraId="5E4053D2" w14:textId="77777777" w:rsidR="00F606B3" w:rsidRPr="00F606B3" w:rsidRDefault="00F606B3" w:rsidP="00666FB2">
            <w:pPr>
              <w:rPr>
                <w:rFonts w:cs="Arial"/>
                <w:szCs w:val="24"/>
              </w:rPr>
            </w:pPr>
          </w:p>
          <w:p w14:paraId="79F74EF5" w14:textId="062CE2A8" w:rsidR="00F606B3" w:rsidRPr="00F606B3" w:rsidRDefault="00F606B3" w:rsidP="00666FB2">
            <w:pPr>
              <w:tabs>
                <w:tab w:val="right" w:leader="dot" w:pos="5760"/>
                <w:tab w:val="left" w:pos="6120"/>
                <w:tab w:val="right" w:leader="dot" w:pos="10080"/>
              </w:tabs>
              <w:rPr>
                <w:rFonts w:cs="Arial"/>
                <w:szCs w:val="24"/>
              </w:rPr>
            </w:pPr>
            <w:r w:rsidRPr="00F606B3">
              <w:rPr>
                <w:rFonts w:cs="Arial"/>
                <w:szCs w:val="24"/>
              </w:rPr>
              <w:t>Signed</w:t>
            </w:r>
            <w:r w:rsidRPr="00F606B3">
              <w:rPr>
                <w:rFonts w:cs="Arial"/>
                <w:szCs w:val="24"/>
              </w:rPr>
              <w:tab/>
            </w:r>
            <w:r w:rsidRPr="00F606B3">
              <w:rPr>
                <w:rFonts w:cs="Arial"/>
                <w:szCs w:val="24"/>
              </w:rPr>
              <w:tab/>
              <w:t>Date</w:t>
            </w:r>
            <w:r w:rsidRPr="00F606B3">
              <w:rPr>
                <w:rFonts w:cs="Arial"/>
                <w:szCs w:val="24"/>
              </w:rPr>
              <w:tab/>
            </w:r>
          </w:p>
        </w:tc>
      </w:tr>
    </w:tbl>
    <w:p w14:paraId="66ABE073" w14:textId="77777777" w:rsidR="007449A9" w:rsidRPr="0075797D" w:rsidRDefault="007449A9" w:rsidP="005B70B3">
      <w:pPr>
        <w:pStyle w:val="EBText1"/>
        <w:ind w:left="0"/>
        <w:rPr>
          <w:b/>
          <w:bCs/>
          <w:color w:val="FF0000"/>
        </w:rPr>
      </w:pPr>
    </w:p>
    <w:sectPr w:rsidR="007449A9" w:rsidRPr="0075797D" w:rsidSect="00185917">
      <w:headerReference w:type="default" r:id="rId13"/>
      <w:headerReference w:type="first" r:id="rId14"/>
      <w:footerReference w:type="first" r:id="rId15"/>
      <w:pgSz w:w="11905" w:h="16837"/>
      <w:pgMar w:top="1418" w:right="1418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FE88" w14:textId="77777777" w:rsidR="00004325" w:rsidRDefault="00004325" w:rsidP="00647823">
      <w:r>
        <w:separator/>
      </w:r>
    </w:p>
  </w:endnote>
  <w:endnote w:type="continuationSeparator" w:id="0">
    <w:p w14:paraId="6EECDE26" w14:textId="77777777" w:rsidR="00004325" w:rsidRDefault="00004325" w:rsidP="0064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035A" w14:textId="77777777" w:rsidR="00185917" w:rsidRPr="00C21364" w:rsidRDefault="00185917" w:rsidP="0018591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center"/>
      <w:rPr>
        <w:color w:val="548DD4"/>
        <w:sz w:val="16"/>
        <w:szCs w:val="16"/>
        <w:lang w:eastAsia="en-GB"/>
      </w:rPr>
    </w:pPr>
    <w:r w:rsidRPr="00C21364">
      <w:rPr>
        <w:color w:val="548DD4"/>
        <w:sz w:val="16"/>
        <w:szCs w:val="16"/>
        <w:lang w:eastAsia="en-GB"/>
      </w:rPr>
      <w:t>_____________________________________________________________________________________________________</w:t>
    </w:r>
  </w:p>
  <w:p w14:paraId="445D6751" w14:textId="77777777" w:rsidR="00A22CD0" w:rsidRDefault="00A22CD0" w:rsidP="00F10285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center"/>
      <w:rPr>
        <w:sz w:val="16"/>
        <w:szCs w:val="16"/>
        <w:lang w:eastAsia="en-GB"/>
      </w:rPr>
    </w:pPr>
  </w:p>
  <w:p w14:paraId="4E515D2D" w14:textId="77777777" w:rsidR="00185917" w:rsidRPr="00C21364" w:rsidRDefault="00185917" w:rsidP="00F10285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center"/>
      <w:rPr>
        <w:sz w:val="16"/>
        <w:szCs w:val="16"/>
        <w:lang w:eastAsia="en-GB"/>
      </w:rPr>
    </w:pPr>
    <w:r>
      <w:rPr>
        <w:sz w:val="16"/>
        <w:szCs w:val="16"/>
        <w:lang w:eastAsia="en-GB"/>
      </w:rPr>
      <w:t>Registered Address: England Boxing</w:t>
    </w:r>
    <w:r w:rsidRPr="00C21364">
      <w:rPr>
        <w:sz w:val="16"/>
        <w:szCs w:val="16"/>
        <w:lang w:eastAsia="en-GB"/>
      </w:rPr>
      <w:t xml:space="preserve"> Ltd, English Institute of Sport, Coleridge Road, Sheffield, S9 5DA.    </w:t>
    </w:r>
    <w:r w:rsidR="00F10285">
      <w:rPr>
        <w:sz w:val="16"/>
        <w:szCs w:val="16"/>
        <w:lang w:eastAsia="en-GB"/>
      </w:rPr>
      <w:br/>
    </w:r>
    <w:r w:rsidRPr="00C21364">
      <w:rPr>
        <w:sz w:val="16"/>
        <w:szCs w:val="16"/>
        <w:lang w:eastAsia="en-GB"/>
      </w:rPr>
      <w:t>Company No 02817909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0F65" w14:textId="77777777" w:rsidR="00004325" w:rsidRDefault="00004325" w:rsidP="00647823">
      <w:r>
        <w:separator/>
      </w:r>
    </w:p>
  </w:footnote>
  <w:footnote w:type="continuationSeparator" w:id="0">
    <w:p w14:paraId="1ECBCB75" w14:textId="77777777" w:rsidR="00004325" w:rsidRDefault="00004325" w:rsidP="0064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3F56" w14:textId="77777777" w:rsidR="00647823" w:rsidRPr="00647823" w:rsidRDefault="00185917" w:rsidP="00185917">
    <w:pPr>
      <w:pStyle w:val="Header"/>
      <w:jc w:val="right"/>
    </w:pPr>
    <w:r>
      <w:t xml:space="preserve">Page </w:t>
    </w:r>
    <w:sdt>
      <w:sdtPr>
        <w:id w:val="9782660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40EB" w14:textId="4734E142" w:rsidR="00185917" w:rsidRDefault="00185917" w:rsidP="001859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3A2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E5989"/>
    <w:multiLevelType w:val="hybridMultilevel"/>
    <w:tmpl w:val="4D72A296"/>
    <w:name w:val="Para3222222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64B"/>
    <w:multiLevelType w:val="multilevel"/>
    <w:tmpl w:val="DDB05FD0"/>
    <w:name w:val="Par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kern w:val="0"/>
      </w:rPr>
    </w:lvl>
    <w:lvl w:ilvl="3">
      <w:start w:val="1"/>
      <w:numFmt w:val="decimal"/>
      <w:lvlRestart w:val="0"/>
      <w:lvlText w:val="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0225D6"/>
    <w:multiLevelType w:val="hybridMultilevel"/>
    <w:tmpl w:val="9D3A337C"/>
    <w:name w:val="Para32222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688"/>
    <w:multiLevelType w:val="multilevel"/>
    <w:tmpl w:val="E006FC48"/>
    <w:name w:val="Para32222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10C03EE5"/>
    <w:multiLevelType w:val="hybridMultilevel"/>
    <w:tmpl w:val="0AB87382"/>
    <w:name w:val="Para3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F1D"/>
    <w:multiLevelType w:val="multilevel"/>
    <w:tmpl w:val="732E2930"/>
    <w:name w:val="Para3"/>
    <w:lvl w:ilvl="0">
      <w:start w:val="1"/>
      <w:numFmt w:val="decimal"/>
      <w:pStyle w:val="EBList1"/>
      <w:lvlText w:val="%1"/>
      <w:lvlJc w:val="left"/>
      <w:pPr>
        <w:ind w:left="567" w:hanging="567"/>
      </w:pPr>
      <w:rPr>
        <w:rFonts w:ascii="Arial" w:hAnsi="Arial" w:hint="default"/>
        <w:b/>
        <w:i w:val="0"/>
        <w:strike w:val="0"/>
        <w:dstrike w:val="0"/>
        <w:sz w:val="24"/>
      </w:rPr>
    </w:lvl>
    <w:lvl w:ilvl="1">
      <w:start w:val="1"/>
      <w:numFmt w:val="decimal"/>
      <w:pStyle w:val="EBList2"/>
      <w:lvlText w:val="%1.%2"/>
      <w:lvlJc w:val="left"/>
      <w:pPr>
        <w:ind w:left="567" w:hanging="567"/>
      </w:pPr>
      <w:rPr>
        <w:rFonts w:ascii="Arial" w:hAnsi="Arial" w:hint="default"/>
        <w:sz w:val="24"/>
      </w:rPr>
    </w:lvl>
    <w:lvl w:ilvl="2">
      <w:start w:val="1"/>
      <w:numFmt w:val="decimal"/>
      <w:pStyle w:val="EBList3"/>
      <w:lvlText w:val="%1.%2.%3"/>
      <w:lvlJc w:val="left"/>
      <w:pPr>
        <w:ind w:left="1418" w:hanging="851"/>
      </w:pPr>
      <w:rPr>
        <w:rFonts w:ascii="Arial" w:hAnsi="Arial" w:hint="default"/>
        <w:sz w:val="24"/>
      </w:rPr>
    </w:lvl>
    <w:lvl w:ilvl="3">
      <w:start w:val="1"/>
      <w:numFmt w:val="decimal"/>
      <w:lvlRestart w:val="0"/>
      <w:pStyle w:val="EBNumberPara"/>
      <w:isLgl/>
      <w:lvlText w:val="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Restart w:val="3"/>
      <w:pStyle w:val="EBLista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234F09"/>
    <w:multiLevelType w:val="hybridMultilevel"/>
    <w:tmpl w:val="86F4DFC0"/>
    <w:name w:val="Para3222"/>
    <w:lvl w:ilvl="0" w:tplc="13E24AD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F6015B"/>
    <w:multiLevelType w:val="hybridMultilevel"/>
    <w:tmpl w:val="5F30440E"/>
    <w:name w:val="Para322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51E"/>
    <w:multiLevelType w:val="multilevel"/>
    <w:tmpl w:val="F3AA6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5663B9E"/>
    <w:multiLevelType w:val="multilevel"/>
    <w:tmpl w:val="9446AB96"/>
    <w:name w:val="Para32222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40024328"/>
    <w:multiLevelType w:val="hybridMultilevel"/>
    <w:tmpl w:val="37E24B7E"/>
    <w:name w:val="Para3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6174"/>
    <w:multiLevelType w:val="hybridMultilevel"/>
    <w:tmpl w:val="EA823106"/>
    <w:name w:val="Para322222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5C64"/>
    <w:multiLevelType w:val="hybridMultilevel"/>
    <w:tmpl w:val="54AA8AF0"/>
    <w:name w:val="Para32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316"/>
    <w:multiLevelType w:val="multilevel"/>
    <w:tmpl w:val="0809001D"/>
    <w:name w:val="Par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5A7474"/>
    <w:multiLevelType w:val="multilevel"/>
    <w:tmpl w:val="F3AA6AF2"/>
    <w:name w:val="Para32222222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721A15B5"/>
    <w:multiLevelType w:val="hybridMultilevel"/>
    <w:tmpl w:val="DA32595A"/>
    <w:name w:val="Para3222222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E4C"/>
    <w:multiLevelType w:val="hybridMultilevel"/>
    <w:tmpl w:val="BCC8D6DE"/>
    <w:lvl w:ilvl="0" w:tplc="08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8" w15:restartNumberingAfterBreak="0">
    <w:nsid w:val="7D1B40CB"/>
    <w:multiLevelType w:val="multilevel"/>
    <w:tmpl w:val="732E2930"/>
    <w:styleLink w:val="CurrentList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trike w:val="0"/>
        <w:dstrike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ascii="Arial" w:hAnsi="Arial" w:hint="default"/>
        <w:sz w:val="24"/>
      </w:rPr>
    </w:lvl>
    <w:lvl w:ilvl="3">
      <w:start w:val="1"/>
      <w:numFmt w:val="decimal"/>
      <w:lvlRestart w:val="0"/>
      <w:isLgl/>
      <w:lvlText w:val="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725A50"/>
    <w:multiLevelType w:val="hybridMultilevel"/>
    <w:tmpl w:val="F592A240"/>
    <w:name w:val="Para32"/>
    <w:lvl w:ilvl="0" w:tplc="13E2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84523">
    <w:abstractNumId w:val="6"/>
  </w:num>
  <w:num w:numId="2" w16cid:durableId="1508978601">
    <w:abstractNumId w:val="0"/>
  </w:num>
  <w:num w:numId="3" w16cid:durableId="2089686877">
    <w:abstractNumId w:val="4"/>
  </w:num>
  <w:num w:numId="4" w16cid:durableId="4602217">
    <w:abstractNumId w:val="18"/>
  </w:num>
  <w:num w:numId="5" w16cid:durableId="1580822861">
    <w:abstractNumId w:val="17"/>
  </w:num>
  <w:num w:numId="6" w16cid:durableId="1828790246">
    <w:abstractNumId w:val="19"/>
  </w:num>
  <w:num w:numId="7" w16cid:durableId="2051958542">
    <w:abstractNumId w:val="11"/>
  </w:num>
  <w:num w:numId="8" w16cid:durableId="134303382">
    <w:abstractNumId w:val="5"/>
  </w:num>
  <w:num w:numId="9" w16cid:durableId="2142307443">
    <w:abstractNumId w:val="13"/>
  </w:num>
  <w:num w:numId="10" w16cid:durableId="376971676">
    <w:abstractNumId w:val="8"/>
  </w:num>
  <w:num w:numId="11" w16cid:durableId="1379666082">
    <w:abstractNumId w:val="16"/>
  </w:num>
  <w:num w:numId="12" w16cid:durableId="2103183670">
    <w:abstractNumId w:val="3"/>
  </w:num>
  <w:num w:numId="13" w16cid:durableId="2035305338">
    <w:abstractNumId w:val="12"/>
  </w:num>
  <w:num w:numId="14" w16cid:durableId="1742559968">
    <w:abstractNumId w:val="1"/>
  </w:num>
  <w:num w:numId="15" w16cid:durableId="1132017937">
    <w:abstractNumId w:val="9"/>
  </w:num>
  <w:num w:numId="16" w16cid:durableId="210252949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2A"/>
    <w:rsid w:val="00004325"/>
    <w:rsid w:val="000064AA"/>
    <w:rsid w:val="00011F1B"/>
    <w:rsid w:val="000166E3"/>
    <w:rsid w:val="000344F7"/>
    <w:rsid w:val="000401E7"/>
    <w:rsid w:val="00073593"/>
    <w:rsid w:val="0007796F"/>
    <w:rsid w:val="000B42A4"/>
    <w:rsid w:val="000C7254"/>
    <w:rsid w:val="000C74F5"/>
    <w:rsid w:val="000D05C9"/>
    <w:rsid w:val="00102C79"/>
    <w:rsid w:val="0010714B"/>
    <w:rsid w:val="00155D04"/>
    <w:rsid w:val="0015614B"/>
    <w:rsid w:val="001579C1"/>
    <w:rsid w:val="00185300"/>
    <w:rsid w:val="00185917"/>
    <w:rsid w:val="001A55AB"/>
    <w:rsid w:val="001D457D"/>
    <w:rsid w:val="001F6F65"/>
    <w:rsid w:val="002019B0"/>
    <w:rsid w:val="00215326"/>
    <w:rsid w:val="00222B2D"/>
    <w:rsid w:val="00240F91"/>
    <w:rsid w:val="002D0025"/>
    <w:rsid w:val="00325456"/>
    <w:rsid w:val="00332E7E"/>
    <w:rsid w:val="00365258"/>
    <w:rsid w:val="0037705D"/>
    <w:rsid w:val="003A79D9"/>
    <w:rsid w:val="003B73F8"/>
    <w:rsid w:val="003D21B0"/>
    <w:rsid w:val="003D70E2"/>
    <w:rsid w:val="00420F2F"/>
    <w:rsid w:val="00441985"/>
    <w:rsid w:val="00460CC2"/>
    <w:rsid w:val="00466F99"/>
    <w:rsid w:val="004747A9"/>
    <w:rsid w:val="00477887"/>
    <w:rsid w:val="004B19D4"/>
    <w:rsid w:val="004D06E8"/>
    <w:rsid w:val="004D73DD"/>
    <w:rsid w:val="00502659"/>
    <w:rsid w:val="005218DD"/>
    <w:rsid w:val="00541075"/>
    <w:rsid w:val="00555EEB"/>
    <w:rsid w:val="00592EBC"/>
    <w:rsid w:val="005B70B3"/>
    <w:rsid w:val="005D5185"/>
    <w:rsid w:val="005F1A88"/>
    <w:rsid w:val="005F76F8"/>
    <w:rsid w:val="006336F9"/>
    <w:rsid w:val="00647823"/>
    <w:rsid w:val="0065536A"/>
    <w:rsid w:val="006B5C35"/>
    <w:rsid w:val="006D59D8"/>
    <w:rsid w:val="006E3601"/>
    <w:rsid w:val="0070332D"/>
    <w:rsid w:val="00706876"/>
    <w:rsid w:val="007449A9"/>
    <w:rsid w:val="00750180"/>
    <w:rsid w:val="0075358A"/>
    <w:rsid w:val="0075797D"/>
    <w:rsid w:val="00766C25"/>
    <w:rsid w:val="007A3EE7"/>
    <w:rsid w:val="007F358E"/>
    <w:rsid w:val="0081785F"/>
    <w:rsid w:val="00840B01"/>
    <w:rsid w:val="00850192"/>
    <w:rsid w:val="0087572F"/>
    <w:rsid w:val="008B0802"/>
    <w:rsid w:val="008C08B8"/>
    <w:rsid w:val="009030B8"/>
    <w:rsid w:val="0090457E"/>
    <w:rsid w:val="009045E5"/>
    <w:rsid w:val="00936B1D"/>
    <w:rsid w:val="00940F41"/>
    <w:rsid w:val="00974F79"/>
    <w:rsid w:val="009848F2"/>
    <w:rsid w:val="009D6554"/>
    <w:rsid w:val="009D7583"/>
    <w:rsid w:val="009F3E38"/>
    <w:rsid w:val="00A10E45"/>
    <w:rsid w:val="00A22CD0"/>
    <w:rsid w:val="00A34ED0"/>
    <w:rsid w:val="00A53478"/>
    <w:rsid w:val="00A96E0B"/>
    <w:rsid w:val="00AF5050"/>
    <w:rsid w:val="00B27ED3"/>
    <w:rsid w:val="00B33569"/>
    <w:rsid w:val="00B5742F"/>
    <w:rsid w:val="00B601CA"/>
    <w:rsid w:val="00B60D38"/>
    <w:rsid w:val="00B67511"/>
    <w:rsid w:val="00B847E9"/>
    <w:rsid w:val="00B87123"/>
    <w:rsid w:val="00BB2F96"/>
    <w:rsid w:val="00BC00D8"/>
    <w:rsid w:val="00BC0DF1"/>
    <w:rsid w:val="00BC7235"/>
    <w:rsid w:val="00BF09C1"/>
    <w:rsid w:val="00C002F4"/>
    <w:rsid w:val="00C34213"/>
    <w:rsid w:val="00C35B6A"/>
    <w:rsid w:val="00C642B3"/>
    <w:rsid w:val="00C75411"/>
    <w:rsid w:val="00D2768E"/>
    <w:rsid w:val="00D45E68"/>
    <w:rsid w:val="00D47D17"/>
    <w:rsid w:val="00D5352C"/>
    <w:rsid w:val="00D81967"/>
    <w:rsid w:val="00DB6E9E"/>
    <w:rsid w:val="00DC7637"/>
    <w:rsid w:val="00DE758F"/>
    <w:rsid w:val="00DF3558"/>
    <w:rsid w:val="00DF54E5"/>
    <w:rsid w:val="00E1175B"/>
    <w:rsid w:val="00E36096"/>
    <w:rsid w:val="00E5192D"/>
    <w:rsid w:val="00E52899"/>
    <w:rsid w:val="00E75965"/>
    <w:rsid w:val="00EA058C"/>
    <w:rsid w:val="00EA3F76"/>
    <w:rsid w:val="00EB3298"/>
    <w:rsid w:val="00EB7293"/>
    <w:rsid w:val="00EC076B"/>
    <w:rsid w:val="00ED660C"/>
    <w:rsid w:val="00F10285"/>
    <w:rsid w:val="00F5722F"/>
    <w:rsid w:val="00F606B3"/>
    <w:rsid w:val="00F7058B"/>
    <w:rsid w:val="00F75A6C"/>
    <w:rsid w:val="00F9172A"/>
    <w:rsid w:val="00F94C4D"/>
    <w:rsid w:val="00FB4DEC"/>
    <w:rsid w:val="00FC1054"/>
    <w:rsid w:val="00FC1C30"/>
    <w:rsid w:val="03BE37F3"/>
    <w:rsid w:val="0796C2E6"/>
    <w:rsid w:val="09DFCBB4"/>
    <w:rsid w:val="0D7A9868"/>
    <w:rsid w:val="1040F98F"/>
    <w:rsid w:val="125EFD19"/>
    <w:rsid w:val="14F9CC20"/>
    <w:rsid w:val="24EC4D46"/>
    <w:rsid w:val="2B52E3AA"/>
    <w:rsid w:val="397E5789"/>
    <w:rsid w:val="3EB07F70"/>
    <w:rsid w:val="4413A0D5"/>
    <w:rsid w:val="47F97C20"/>
    <w:rsid w:val="4A9ADADE"/>
    <w:rsid w:val="5004C96F"/>
    <w:rsid w:val="53D6EBF0"/>
    <w:rsid w:val="5572BC51"/>
    <w:rsid w:val="5938012D"/>
    <w:rsid w:val="5A82CC8E"/>
    <w:rsid w:val="5E3A166B"/>
    <w:rsid w:val="616337E6"/>
    <w:rsid w:val="6508E299"/>
    <w:rsid w:val="6E549378"/>
    <w:rsid w:val="785F5DF9"/>
    <w:rsid w:val="7D1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E5DA6"/>
  <w15:chartTrackingRefBased/>
  <w15:docId w15:val="{D0259124-D267-4FAA-8AAE-F2B39B95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30"/>
    <w:pPr>
      <w:jc w:val="both"/>
    </w:pPr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4F5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2CD0"/>
    <w:pPr>
      <w:contextualSpacing/>
      <w:outlineLvl w:val="1"/>
    </w:pPr>
    <w:rPr>
      <w:b w:val="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85917"/>
    <w:pPr>
      <w:keepNext/>
      <w:keepLines/>
      <w:outlineLvl w:val="2"/>
    </w:pPr>
    <w:rPr>
      <w:rFonts w:eastAsiaTheme="majorEastAsia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19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6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6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F1A88"/>
    <w:pPr>
      <w:numPr>
        <w:ilvl w:val="1"/>
      </w:numPr>
      <w:jc w:val="center"/>
    </w:pPr>
    <w:rPr>
      <w:rFonts w:eastAsiaTheme="minorEastAsia"/>
      <w:b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A88"/>
    <w:rPr>
      <w:rFonts w:ascii="Arial" w:eastAsiaTheme="minorEastAsia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0285"/>
    <w:pPr>
      <w:suppressAutoHyphens/>
      <w:contextualSpacing/>
      <w:jc w:val="center"/>
    </w:pPr>
    <w:rPr>
      <w:rFonts w:eastAsiaTheme="majorEastAsia"/>
      <w:b/>
      <w:bCs/>
      <w:caps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10285"/>
    <w:rPr>
      <w:rFonts w:ascii="Arial" w:eastAsiaTheme="majorEastAsia" w:hAnsi="Arial" w:cs="Arial"/>
      <w:b/>
      <w:bCs/>
      <w:caps/>
      <w:sz w:val="28"/>
      <w:szCs w:val="36"/>
      <w:lang w:eastAsia="ar-SA"/>
    </w:rPr>
  </w:style>
  <w:style w:type="paragraph" w:customStyle="1" w:styleId="Subtitlesmall">
    <w:name w:val="Subtitle small"/>
    <w:basedOn w:val="Subtitle"/>
    <w:uiPriority w:val="11"/>
    <w:qFormat/>
    <w:rsid w:val="00FB4DEC"/>
    <w:pPr>
      <w:spacing w:after="120"/>
      <w:contextualSpacing/>
    </w:pPr>
    <w:rPr>
      <w:sz w:val="24"/>
    </w:rPr>
  </w:style>
  <w:style w:type="paragraph" w:customStyle="1" w:styleId="TitleCAPS">
    <w:name w:val="Title CAPS"/>
    <w:basedOn w:val="Title"/>
    <w:uiPriority w:val="10"/>
    <w:qFormat/>
    <w:rsid w:val="00FB4DEC"/>
    <w:rPr>
      <w:caps w:val="0"/>
    </w:rPr>
  </w:style>
  <w:style w:type="paragraph" w:customStyle="1" w:styleId="SubtitleLight">
    <w:name w:val="Subtitle Light"/>
    <w:basedOn w:val="Subtitle"/>
    <w:uiPriority w:val="11"/>
    <w:qFormat/>
    <w:rsid w:val="005F1A88"/>
    <w:pPr>
      <w:spacing w:after="120"/>
    </w:pPr>
    <w:rPr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4F5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CD0"/>
    <w:rPr>
      <w:rFonts w:eastAsiaTheme="majorEastAsia" w:cstheme="majorBidi"/>
      <w:szCs w:val="26"/>
      <w:u w:val="single"/>
    </w:rPr>
  </w:style>
  <w:style w:type="table" w:styleId="TableGrid">
    <w:name w:val="Table Grid"/>
    <w:basedOn w:val="TableNormal"/>
    <w:uiPriority w:val="39"/>
    <w:rsid w:val="005F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F1A88"/>
    <w:rPr>
      <w:i/>
      <w:iCs/>
      <w:color w:val="7F7F7F" w:themeColor="text1" w:themeTint="80"/>
    </w:rPr>
  </w:style>
  <w:style w:type="character" w:styleId="IntenseEmphasis">
    <w:name w:val="Intense Emphasis"/>
    <w:basedOn w:val="DefaultParagraphFont"/>
    <w:uiPriority w:val="21"/>
    <w:qFormat/>
    <w:rsid w:val="005F1A88"/>
    <w:rPr>
      <w:i/>
      <w:iCs/>
      <w:caps w:val="0"/>
      <w:smallCaps w:val="0"/>
      <w:strike w:val="0"/>
      <w:dstrike w:val="0"/>
      <w:vanish w:val="0"/>
      <w:color w:val="auto"/>
      <w:kern w:val="0"/>
      <w:u w:val="single"/>
      <w:vertAlign w:val="baseline"/>
      <w14:cntxtAlts w14:val="0"/>
    </w:rPr>
  </w:style>
  <w:style w:type="character" w:styleId="Strong">
    <w:name w:val="Strong"/>
    <w:basedOn w:val="DefaultParagraphFont"/>
    <w:uiPriority w:val="22"/>
    <w:qFormat/>
    <w:rsid w:val="005F1A88"/>
    <w:rPr>
      <w:b/>
      <w:bCs/>
    </w:rPr>
  </w:style>
  <w:style w:type="character" w:styleId="BookTitle">
    <w:name w:val="Book Title"/>
    <w:basedOn w:val="DefaultParagraphFont"/>
    <w:uiPriority w:val="33"/>
    <w:rsid w:val="005F1A8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A88"/>
    <w:pPr>
      <w:pBdr>
        <w:top w:val="single" w:sz="4" w:space="10" w:color="auto"/>
        <w:bottom w:val="single" w:sz="4" w:space="10" w:color="auto"/>
      </w:pBdr>
      <w:spacing w:before="360" w:after="360"/>
      <w:ind w:left="851" w:right="851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A88"/>
    <w:rPr>
      <w:rFonts w:ascii="Arial" w:hAnsi="Arial" w:cs="Calibri"/>
      <w:i/>
      <w:iCs/>
    </w:rPr>
  </w:style>
  <w:style w:type="character" w:styleId="Emphasis">
    <w:name w:val="Emphasis"/>
    <w:basedOn w:val="DefaultParagraphFont"/>
    <w:uiPriority w:val="20"/>
    <w:qFormat/>
    <w:rsid w:val="005F1A88"/>
    <w:rPr>
      <w:i/>
      <w:iCs/>
    </w:rPr>
  </w:style>
  <w:style w:type="paragraph" w:styleId="NoSpacing">
    <w:name w:val="No Spacing"/>
    <w:uiPriority w:val="1"/>
    <w:qFormat/>
    <w:rsid w:val="005F1A88"/>
    <w:rPr>
      <w:rFonts w:cs="Calibri"/>
    </w:rPr>
  </w:style>
  <w:style w:type="paragraph" w:styleId="ListParagraph">
    <w:name w:val="List Paragraph"/>
    <w:basedOn w:val="Normal"/>
    <w:uiPriority w:val="34"/>
    <w:qFormat/>
    <w:rsid w:val="005F1A88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A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1A88"/>
    <w:rPr>
      <w:rFonts w:ascii="Arial" w:hAnsi="Arial" w:cs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F1A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1A88"/>
    <w:rPr>
      <w:b/>
      <w:bCs/>
      <w:smallCaps/>
      <w:color w:val="4472C4" w:themeColor="accent1"/>
      <w:spacing w:val="5"/>
    </w:rPr>
  </w:style>
  <w:style w:type="paragraph" w:customStyle="1" w:styleId="EBList1">
    <w:name w:val="EB List 1"/>
    <w:basedOn w:val="Normal"/>
    <w:next w:val="EBText1"/>
    <w:qFormat/>
    <w:rsid w:val="00BB2F96"/>
    <w:pPr>
      <w:numPr>
        <w:numId w:val="1"/>
      </w:numPr>
      <w:spacing w:after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85917"/>
    <w:rPr>
      <w:rFonts w:ascii="Arial" w:eastAsiaTheme="majorEastAsia" w:hAnsi="Arial" w:cstheme="majorBidi"/>
      <w:sz w:val="28"/>
      <w:szCs w:val="24"/>
      <w:lang w:eastAsia="ar-SA"/>
    </w:rPr>
  </w:style>
  <w:style w:type="paragraph" w:customStyle="1" w:styleId="EBList2">
    <w:name w:val="EB List 2"/>
    <w:basedOn w:val="Normal"/>
    <w:qFormat/>
    <w:rsid w:val="00F75A6C"/>
    <w:pPr>
      <w:numPr>
        <w:ilvl w:val="1"/>
        <w:numId w:val="1"/>
      </w:numPr>
      <w:spacing w:after="240"/>
    </w:pPr>
  </w:style>
  <w:style w:type="paragraph" w:customStyle="1" w:styleId="Default">
    <w:name w:val="Default"/>
    <w:rsid w:val="000C74F5"/>
    <w:pPr>
      <w:autoSpaceDE w:val="0"/>
      <w:autoSpaceDN w:val="0"/>
      <w:adjustRightInd w:val="0"/>
    </w:pPr>
    <w:rPr>
      <w:rFonts w:cs="Arial"/>
      <w:color w:val="000000"/>
      <w:lang w:eastAsia="en-GB"/>
    </w:rPr>
  </w:style>
  <w:style w:type="paragraph" w:customStyle="1" w:styleId="EBText2">
    <w:name w:val="EB Text 2"/>
    <w:basedOn w:val="Normal"/>
    <w:qFormat/>
    <w:rsid w:val="0065536A"/>
    <w:pPr>
      <w:ind w:left="567"/>
    </w:pPr>
  </w:style>
  <w:style w:type="paragraph" w:customStyle="1" w:styleId="EBText1">
    <w:name w:val="EB Text 1"/>
    <w:basedOn w:val="Normal"/>
    <w:qFormat/>
    <w:rsid w:val="00FC1054"/>
    <w:pPr>
      <w:ind w:left="567"/>
    </w:pPr>
  </w:style>
  <w:style w:type="paragraph" w:styleId="Header">
    <w:name w:val="header"/>
    <w:basedOn w:val="Normal"/>
    <w:link w:val="HeaderChar"/>
    <w:unhideWhenUsed/>
    <w:rsid w:val="00647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823"/>
    <w:rPr>
      <w:rFonts w:ascii="Arial" w:hAnsi="Arial" w:cs="Arial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7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23"/>
    <w:rPr>
      <w:rFonts w:ascii="Arial" w:hAnsi="Arial" w:cs="Arial"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102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C74F5"/>
  </w:style>
  <w:style w:type="character" w:customStyle="1" w:styleId="BodyTextChar">
    <w:name w:val="Body Text Char"/>
    <w:basedOn w:val="DefaultParagraphFont"/>
    <w:link w:val="BodyText"/>
    <w:uiPriority w:val="99"/>
    <w:rsid w:val="000C74F5"/>
    <w:rPr>
      <w:rFonts w:eastAsiaTheme="minorHAnsi"/>
      <w:szCs w:val="22"/>
    </w:rPr>
  </w:style>
  <w:style w:type="paragraph" w:customStyle="1" w:styleId="EBList3">
    <w:name w:val="EB List 3"/>
    <w:basedOn w:val="EBList2"/>
    <w:qFormat/>
    <w:rsid w:val="00F10285"/>
    <w:pPr>
      <w:numPr>
        <w:ilvl w:val="2"/>
      </w:numPr>
    </w:pPr>
  </w:style>
  <w:style w:type="paragraph" w:customStyle="1" w:styleId="EBNumberPara">
    <w:name w:val="EB Number Para"/>
    <w:basedOn w:val="Default"/>
    <w:qFormat/>
    <w:rsid w:val="00441985"/>
    <w:pPr>
      <w:numPr>
        <w:ilvl w:val="3"/>
        <w:numId w:val="1"/>
      </w:numPr>
      <w:spacing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44198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lockText">
    <w:name w:val="Block Text"/>
    <w:basedOn w:val="Normal"/>
    <w:semiHidden/>
    <w:unhideWhenUsed/>
    <w:rsid w:val="0044198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EBLista">
    <w:name w:val="EB List a"/>
    <w:basedOn w:val="Normal"/>
    <w:qFormat/>
    <w:rsid w:val="004747A9"/>
    <w:pPr>
      <w:numPr>
        <w:ilvl w:val="4"/>
        <w:numId w:val="1"/>
      </w:numPr>
      <w:spacing w:after="2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606B3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91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72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72A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0CC2"/>
    <w:rPr>
      <w:rFonts w:eastAsiaTheme="minorHAns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B0802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C0DF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C0DF1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C0DF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3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593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A53478"/>
    <w:rPr>
      <w:rFonts w:ascii="Segoe UI" w:hAnsi="Segoe UI" w:cs="Segoe UI" w:hint="default"/>
      <w:sz w:val="18"/>
      <w:szCs w:val="18"/>
    </w:rPr>
  </w:style>
  <w:style w:type="numbering" w:customStyle="1" w:styleId="CurrentList1">
    <w:name w:val="Current List1"/>
    <w:uiPriority w:val="99"/>
    <w:rsid w:val="00420F2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ollings-Hands\OneDrive%20-%20ABAE\Documents\EB%20TutorAssesor%20Accreditation%20Program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3C185745514EB601FB84FFD9D4D7" ma:contentTypeVersion="6" ma:contentTypeDescription="Create a new document." ma:contentTypeScope="" ma:versionID="c78c0e374fa5c5e2f84161290d111325">
  <xsd:schema xmlns:xsd="http://www.w3.org/2001/XMLSchema" xmlns:xs="http://www.w3.org/2001/XMLSchema" xmlns:p="http://schemas.microsoft.com/office/2006/metadata/properties" xmlns:ns2="d2e80152-e79c-4aeb-85fb-b5d714829834" xmlns:ns3="b37971be-7b2c-4d33-9d84-3a37b88ce6c2" targetNamespace="http://schemas.microsoft.com/office/2006/metadata/properties" ma:root="true" ma:fieldsID="36c05203b87e7d07ada79ce9155f7e93" ns2:_="" ns3:_="">
    <xsd:import namespace="d2e80152-e79c-4aeb-85fb-b5d714829834"/>
    <xsd:import namespace="b37971be-7b2c-4d33-9d84-3a37b88ce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0152-e79c-4aeb-85fb-b5d714829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971be-7b2c-4d33-9d84-3a37b88ce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7971be-7b2c-4d33-9d84-3a37b88ce6c2">
      <UserInfo>
        <DisplayName>Paul Smith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ECB5E3-3AF0-4486-9FEC-A38DE6829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DCD1A-6164-42F6-BC30-0DF066BA3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DAC1D1-E39E-4915-AA49-6AF2F067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0152-e79c-4aeb-85fb-b5d714829834"/>
    <ds:schemaRef ds:uri="b37971be-7b2c-4d33-9d84-3a37b88ce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57E8C-6E40-45F1-B033-22F80B4D6F39}">
  <ds:schemaRefs>
    <ds:schemaRef ds:uri="http://purl.org/dc/dcmitype/"/>
    <ds:schemaRef ds:uri="http://schemas.microsoft.com/office/infopath/2007/PartnerControls"/>
    <ds:schemaRef ds:uri="b37971be-7b2c-4d33-9d84-3a37b88ce6c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2e80152-e79c-4aeb-85fb-b5d7148298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 TutorAssesor Accreditation Programme</Template>
  <TotalTime>1</TotalTime>
  <Pages>5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Avoen Perryman</dc:creator>
  <cp:keywords/>
  <dc:description/>
  <cp:lastModifiedBy>Sarah Collings-Hands</cp:lastModifiedBy>
  <cp:revision>2</cp:revision>
  <cp:lastPrinted>2023-05-25T10:35:00Z</cp:lastPrinted>
  <dcterms:created xsi:type="dcterms:W3CDTF">2024-02-06T13:52:00Z</dcterms:created>
  <dcterms:modified xsi:type="dcterms:W3CDTF">2024-02-06T13:52:00Z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0x01010069563C185745514EB601FB84FFD9D4D7</vt:lpwstr>
  </property>
</Properties>
</file>